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5E" w:rsidRPr="00A4671A" w:rsidRDefault="00FD4F5E" w:rsidP="00FD4F5E">
      <w:pPr>
        <w:spacing w:line="240" w:lineRule="auto"/>
        <w:contextualSpacing/>
        <w:jc w:val="center"/>
        <w:rPr>
          <w:b/>
        </w:rPr>
      </w:pPr>
      <w:r w:rsidRPr="00A4671A">
        <w:rPr>
          <w:b/>
        </w:rPr>
        <w:t>Volunteer Reception Center Training</w:t>
      </w:r>
    </w:p>
    <w:p w:rsidR="00FD4F5E" w:rsidRPr="00A4671A" w:rsidRDefault="00FD4F5E" w:rsidP="00FD4F5E">
      <w:pPr>
        <w:spacing w:line="240" w:lineRule="auto"/>
        <w:contextualSpacing/>
        <w:jc w:val="center"/>
        <w:rPr>
          <w:b/>
        </w:rPr>
      </w:pPr>
      <w:r w:rsidRPr="00A4671A">
        <w:rPr>
          <w:b/>
        </w:rPr>
        <w:t>Planning Document</w:t>
      </w:r>
    </w:p>
    <w:p w:rsidR="00FD4F5E" w:rsidRDefault="009D2CDB" w:rsidP="00FD4F5E">
      <w:pPr>
        <w:spacing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0905E" wp14:editId="79AF594F">
                <wp:simplePos x="0" y="0"/>
                <wp:positionH relativeFrom="column">
                  <wp:posOffset>-30480</wp:posOffset>
                </wp:positionH>
                <wp:positionV relativeFrom="paragraph">
                  <wp:posOffset>90170</wp:posOffset>
                </wp:positionV>
                <wp:extent cx="6019800" cy="4508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4pt;margin-top:7.1pt;width:474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" fillcolor="#c0504d [3205]" strokecolor="#622423 [1605]" strokeweight="2pt"/>
            </w:pict>
          </mc:Fallback>
        </mc:AlternateContent>
      </w:r>
    </w:p>
    <w:p w:rsidR="00FD4F5E" w:rsidRDefault="00FD4F5E" w:rsidP="00FD4F5E">
      <w:pPr>
        <w:spacing w:line="240" w:lineRule="auto"/>
        <w:contextualSpacing/>
      </w:pPr>
      <w:bookmarkStart w:id="0" w:name="_GoBack"/>
      <w:r>
        <w:t>This document provides an overview of the facility, equipment, and information needs to support your upcoming Volunteer Reception Center (VRC) training. This training requires a</w:t>
      </w:r>
      <w:r w:rsidR="00BF249D">
        <w:t>n accessible</w:t>
      </w:r>
      <w:r>
        <w:t xml:space="preserve"> training area to adequately accommodate your participants and up to eight trainers. The training includes a lecture and an </w:t>
      </w:r>
      <w:r w:rsidR="00BF249D">
        <w:t>exercise;</w:t>
      </w:r>
      <w:r>
        <w:t xml:space="preserve"> the training space must be able to accommodate both. </w:t>
      </w:r>
      <w:r w:rsidR="00BF249D">
        <w:t xml:space="preserve">The minimum suggested room size is approximately 25’x50’. </w:t>
      </w:r>
      <w:r>
        <w:t xml:space="preserve">Please complete and return (by e-mail) this document to the VRC </w:t>
      </w:r>
      <w:r w:rsidR="00B556C8">
        <w:t>Trainer</w:t>
      </w:r>
      <w:r>
        <w:t>, Margaret Cushing at cushing@cumberlandcounty.org</w:t>
      </w:r>
      <w:r w:rsidR="00BF249D">
        <w:t xml:space="preserve"> at least two weeks before the requested training</w:t>
      </w:r>
      <w:r>
        <w:t>. For questions, you may call her at (207) 892-6785.</w:t>
      </w:r>
    </w:p>
    <w:bookmarkEnd w:id="0"/>
    <w:p w:rsidR="00FD4F5E" w:rsidRPr="00A4671A" w:rsidRDefault="00FD4F5E" w:rsidP="00FD4F5E">
      <w:pPr>
        <w:spacing w:line="240" w:lineRule="auto"/>
        <w:contextualSpacing/>
        <w:rPr>
          <w:sz w:val="14"/>
        </w:rPr>
      </w:pPr>
    </w:p>
    <w:p w:rsidR="00FD4F5E" w:rsidRDefault="00FD4F5E" w:rsidP="00FD4F5E">
      <w:pPr>
        <w:spacing w:line="240" w:lineRule="auto"/>
        <w:contextualSpacing/>
      </w:pPr>
      <w:proofErr w:type="gramStart"/>
      <w:r w:rsidRPr="00993FEA">
        <w:rPr>
          <w:b/>
        </w:rPr>
        <w:t>Training Date:</w:t>
      </w:r>
      <w:r w:rsidR="00A4671A">
        <w:t xml:space="preserve"> </w:t>
      </w:r>
      <w:sdt>
        <w:sdtPr>
          <w:id w:val="-4678769"/>
          <w:placeholder>
            <w:docPart w:val="6DD74D119FFA45EDAEF4A51A466BE7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1EDB">
            <w:rPr>
              <w:rStyle w:val="PlaceholderText"/>
            </w:rPr>
            <w:t>Click here to enter a date.</w:t>
          </w:r>
          <w:proofErr w:type="gramEnd"/>
        </w:sdtContent>
      </w:sdt>
    </w:p>
    <w:p w:rsidR="009D2CDB" w:rsidRPr="00A4671A" w:rsidRDefault="009D2CDB" w:rsidP="00FD4F5E">
      <w:pPr>
        <w:spacing w:line="240" w:lineRule="auto"/>
        <w:contextualSpacing/>
        <w:rPr>
          <w:sz w:val="14"/>
        </w:rPr>
      </w:pPr>
    </w:p>
    <w:p w:rsidR="00FD4F5E" w:rsidRDefault="009D2CDB" w:rsidP="00FD4F5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20320</wp:posOffset>
                </wp:positionV>
                <wp:extent cx="6012180" cy="3124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CDB" w:rsidRPr="009D2CDB" w:rsidRDefault="009D2CDB" w:rsidP="009D2CD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9D2CDB">
                              <w:rPr>
                                <w:b/>
                                <w:sz w:val="24"/>
                              </w:rPr>
                              <w:t>Proposed Training Facility</w:t>
                            </w:r>
                          </w:p>
                          <w:p w:rsidR="009D2CDB" w:rsidRDefault="009D2CDB" w:rsidP="009D2C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4pt;margin-top:1.6pt;width:473.4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" fillcolor="#c0504d [3205]" strokecolor="#622423 [1605]" strokeweight="2pt">
                <v:textbox>
                  <w:txbxContent>
                    <w:p w:rsidR="009D2CDB" w:rsidRPr="009D2CDB" w:rsidRDefault="009D2CDB" w:rsidP="009D2CDB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</w:rPr>
                      </w:pPr>
                      <w:r w:rsidRPr="009D2CDB">
                        <w:rPr>
                          <w:b/>
                          <w:sz w:val="24"/>
                        </w:rPr>
                        <w:t>Proposed Training Facility</w:t>
                      </w:r>
                    </w:p>
                    <w:p w:rsidR="009D2CDB" w:rsidRDefault="009D2CDB" w:rsidP="009D2C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4F5E" w:rsidRDefault="00FD4F5E" w:rsidP="00FD4F5E">
      <w:pPr>
        <w:spacing w:line="240" w:lineRule="auto"/>
        <w:contextualSpacing/>
      </w:pPr>
    </w:p>
    <w:p w:rsidR="00780C87" w:rsidRDefault="00FD4F5E" w:rsidP="00FD4F5E">
      <w:pPr>
        <w:spacing w:line="240" w:lineRule="auto"/>
        <w:contextualSpacing/>
      </w:pPr>
      <w:r w:rsidRPr="00993FEA">
        <w:rPr>
          <w:b/>
        </w:rPr>
        <w:t>Facility Name:</w:t>
      </w:r>
      <w:r>
        <w:t xml:space="preserve"> </w:t>
      </w:r>
      <w:sdt>
        <w:sdtPr>
          <w:id w:val="1413346882"/>
          <w:placeholder>
            <w:docPart w:val="52101892F1A94BE2A1105BE66F4BAFCC"/>
          </w:placeholder>
          <w:showingPlcHdr/>
        </w:sdtPr>
        <w:sdtEndPr/>
        <w:sdtContent>
          <w:r w:rsidR="00993FEA" w:rsidRPr="00261EDB">
            <w:rPr>
              <w:rStyle w:val="PlaceholderText"/>
            </w:rPr>
            <w:t>Click here to enter text.</w:t>
          </w:r>
        </w:sdtContent>
      </w:sdt>
      <w:r w:rsidR="00780C87">
        <w:t xml:space="preserve"> </w:t>
      </w:r>
    </w:p>
    <w:p w:rsidR="00780C87" w:rsidRDefault="00780C87" w:rsidP="00FD4F5E">
      <w:pPr>
        <w:spacing w:line="240" w:lineRule="auto"/>
        <w:contextualSpacing/>
      </w:pPr>
      <w:r w:rsidRPr="00993FEA">
        <w:rPr>
          <w:b/>
        </w:rPr>
        <w:t>Type of Facility</w:t>
      </w:r>
      <w:r w:rsidR="008F2107" w:rsidRPr="00993FEA">
        <w:rPr>
          <w:b/>
        </w:rPr>
        <w:t xml:space="preserve">: </w:t>
      </w:r>
      <w:r>
        <w:t xml:space="preserve"> </w:t>
      </w:r>
      <w:sdt>
        <w:sdtPr>
          <w:id w:val="127691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6C8">
            <w:rPr>
              <w:rFonts w:ascii="MS Gothic" w:eastAsia="MS Gothic" w:hAnsi="MS Gothic" w:hint="eastAsia"/>
            </w:rPr>
            <w:t>☐</w:t>
          </w:r>
        </w:sdtContent>
      </w:sdt>
      <w:r w:rsidR="008F2107" w:rsidRPr="00993FEA">
        <w:rPr>
          <w:b/>
        </w:rPr>
        <w:t>Conference Room</w:t>
      </w:r>
      <w:r w:rsidR="008F2107">
        <w:t xml:space="preserve"> </w:t>
      </w:r>
      <w:sdt>
        <w:sdtPr>
          <w:id w:val="58519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07">
            <w:rPr>
              <w:rFonts w:ascii="MS Gothic" w:eastAsia="MS Gothic" w:hAnsi="MS Gothic" w:hint="eastAsia"/>
            </w:rPr>
            <w:t>☐</w:t>
          </w:r>
        </w:sdtContent>
      </w:sdt>
      <w:r w:rsidR="008F2107" w:rsidRPr="00993FEA">
        <w:rPr>
          <w:b/>
        </w:rPr>
        <w:t>Training Center</w:t>
      </w:r>
      <w:r w:rsidR="008F2107">
        <w:t xml:space="preserve"> </w:t>
      </w:r>
      <w:sdt>
        <w:sdtPr>
          <w:id w:val="2469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07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F2107" w:rsidRPr="00993FEA">
        <w:rPr>
          <w:b/>
        </w:rPr>
        <w:t>Other</w:t>
      </w:r>
      <w:proofErr w:type="gramEnd"/>
      <w:r w:rsidR="008F2107" w:rsidRPr="00993FEA">
        <w:rPr>
          <w:b/>
        </w:rPr>
        <w:t>:</w:t>
      </w:r>
      <w:r w:rsidR="008F2107">
        <w:t xml:space="preserve"> </w:t>
      </w:r>
      <w:sdt>
        <w:sdtPr>
          <w:id w:val="-1613734109"/>
          <w:placeholder>
            <w:docPart w:val="4BE6B67906C7458D89BE6A2A4F7748AF"/>
          </w:placeholder>
          <w:showingPlcHdr/>
          <w:text/>
        </w:sdtPr>
        <w:sdtEndPr/>
        <w:sdtContent>
          <w:r w:rsidR="008F2107" w:rsidRPr="00261EDB">
            <w:rPr>
              <w:rStyle w:val="PlaceholderText"/>
            </w:rPr>
            <w:t xml:space="preserve"> enter text.</w:t>
          </w:r>
        </w:sdtContent>
      </w:sdt>
    </w:p>
    <w:p w:rsidR="00FD4F5E" w:rsidRDefault="00780C87" w:rsidP="00FD4F5E">
      <w:pPr>
        <w:spacing w:line="240" w:lineRule="auto"/>
        <w:contextualSpacing/>
      </w:pPr>
      <w:r w:rsidRPr="00993FEA">
        <w:rPr>
          <w:b/>
        </w:rPr>
        <w:t>Number of rooms available for training:</w:t>
      </w:r>
      <w:r>
        <w:t xml:space="preserve"> </w:t>
      </w:r>
      <w:sdt>
        <w:sdtPr>
          <w:id w:val="1324245548"/>
          <w:placeholder>
            <w:docPart w:val="FFE59022B9D241C4AC3A42282B26BC32"/>
          </w:placeholder>
          <w:showingPlcHdr/>
          <w:dropDownList>
            <w:listItem w:value="Choose an item."/>
          </w:dropDownList>
        </w:sdtPr>
        <w:sdtEndPr/>
        <w:sdtContent>
          <w:r>
            <w:rPr>
              <w:rStyle w:val="PlaceholderText"/>
            </w:rPr>
            <w:t>Number</w:t>
          </w:r>
          <w:r w:rsidR="00272970">
            <w:rPr>
              <w:rStyle w:val="PlaceholderText"/>
            </w:rPr>
            <w:t xml:space="preserve"> </w:t>
          </w:r>
        </w:sdtContent>
      </w:sdt>
      <w:r w:rsidR="00272970">
        <w:t xml:space="preserve"> </w:t>
      </w:r>
      <w:r w:rsidR="00272970" w:rsidRPr="00993FEA">
        <w:rPr>
          <w:b/>
        </w:rPr>
        <w:t>Size of room(s):</w:t>
      </w:r>
      <w:r w:rsidR="00272970">
        <w:t xml:space="preserve"> </w:t>
      </w:r>
      <w:sdt>
        <w:sdtPr>
          <w:id w:val="-838082135"/>
          <w:placeholder>
            <w:docPart w:val="3F9A685854F74F99B7152D603A272F64"/>
          </w:placeholder>
          <w:showingPlcHdr/>
          <w:text/>
        </w:sdtPr>
        <w:sdtEndPr/>
        <w:sdtContent>
          <w:r w:rsidR="00272970" w:rsidRPr="00261EDB">
            <w:rPr>
              <w:rStyle w:val="PlaceholderText"/>
            </w:rPr>
            <w:t>Click here to enter text.</w:t>
          </w:r>
        </w:sdtContent>
      </w:sdt>
    </w:p>
    <w:p w:rsidR="008F2107" w:rsidRDefault="008F2107" w:rsidP="00FD4F5E">
      <w:pPr>
        <w:spacing w:line="240" w:lineRule="auto"/>
        <w:contextualSpacing/>
      </w:pPr>
      <w:r w:rsidRPr="00993FEA">
        <w:rPr>
          <w:b/>
        </w:rPr>
        <w:t>Street Address:</w:t>
      </w:r>
      <w:r>
        <w:t xml:space="preserve"> </w:t>
      </w:r>
      <w:sdt>
        <w:sdtPr>
          <w:id w:val="1073632621"/>
          <w:placeholder>
            <w:docPart w:val="695A8D49FD7E4D00BB37EC105CD054AA"/>
          </w:placeholder>
          <w:showingPlcHdr/>
          <w:text/>
        </w:sdtPr>
        <w:sdtEndPr>
          <w:rPr>
            <w:i/>
          </w:rPr>
        </w:sdtEndPr>
        <w:sdtContent>
          <w:r>
            <w:t xml:space="preserve">          </w:t>
          </w:r>
          <w:r>
            <w:rPr>
              <w:rStyle w:val="PlaceholderText"/>
            </w:rPr>
            <w:t>Street</w:t>
          </w:r>
          <w:r w:rsidR="00272970">
            <w:rPr>
              <w:rStyle w:val="PlaceholderText"/>
            </w:rPr>
            <w:t xml:space="preserve">           </w:t>
          </w:r>
          <w:r>
            <w:rPr>
              <w:rStyle w:val="PlaceholderText"/>
            </w:rPr>
            <w:t xml:space="preserve"> </w:t>
          </w:r>
        </w:sdtContent>
      </w:sdt>
      <w:r w:rsidRPr="008F2107">
        <w:rPr>
          <w:i/>
        </w:rPr>
        <w:t xml:space="preserve"> </w:t>
      </w:r>
      <w:r w:rsidRPr="00993FEA">
        <w:rPr>
          <w:b/>
        </w:rPr>
        <w:t>City:</w:t>
      </w:r>
      <w:r>
        <w:t xml:space="preserve"> </w:t>
      </w:r>
      <w:sdt>
        <w:sdtPr>
          <w:id w:val="-1930489354"/>
          <w:placeholder>
            <w:docPart w:val="733581EACF3A4FFDB3C4F3018A2ABBEB"/>
          </w:placeholder>
          <w:showingPlcHdr/>
          <w:text/>
        </w:sdtPr>
        <w:sdtEndPr/>
        <w:sdtContent>
          <w:r w:rsidR="00272970">
            <w:t xml:space="preserve">    </w:t>
          </w:r>
          <w:r w:rsidR="00272970" w:rsidRPr="00261EDB">
            <w:rPr>
              <w:rStyle w:val="PlaceholderText"/>
            </w:rPr>
            <w:t>Ci</w:t>
          </w:r>
          <w:r w:rsidR="00272970">
            <w:rPr>
              <w:rStyle w:val="PlaceholderText"/>
            </w:rPr>
            <w:t xml:space="preserve">ty   </w:t>
          </w:r>
        </w:sdtContent>
      </w:sdt>
      <w:r>
        <w:t xml:space="preserve"> </w:t>
      </w:r>
      <w:r w:rsidRPr="00993FEA">
        <w:rPr>
          <w:b/>
        </w:rPr>
        <w:t>Zip Code:</w:t>
      </w:r>
      <w:r>
        <w:t xml:space="preserve"> </w:t>
      </w:r>
      <w:sdt>
        <w:sdtPr>
          <w:id w:val="-456024486"/>
          <w:placeholder>
            <w:docPart w:val="9E1A1AC3572B47F7A6D447D616B2AF8E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  <w:r w:rsidR="0027297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code</w:t>
          </w:r>
        </w:sdtContent>
      </w:sdt>
    </w:p>
    <w:p w:rsidR="00272970" w:rsidRPr="009D2CDB" w:rsidRDefault="009D2CDB" w:rsidP="00FD4F5E">
      <w:pPr>
        <w:spacing w:line="240" w:lineRule="auto"/>
        <w:contextualSpacing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73025</wp:posOffset>
                </wp:positionV>
                <wp:extent cx="5928360" cy="7620"/>
                <wp:effectExtent l="0" t="0" r="1524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75pt" to="467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" strokecolor="#bc4542 [3045]"/>
            </w:pict>
          </mc:Fallback>
        </mc:AlternateContent>
      </w:r>
    </w:p>
    <w:p w:rsidR="00272970" w:rsidRDefault="00272970" w:rsidP="00FD4F5E">
      <w:pPr>
        <w:spacing w:line="240" w:lineRule="auto"/>
        <w:contextualSpacing/>
      </w:pPr>
      <w:r w:rsidRPr="00993FEA">
        <w:rPr>
          <w:b/>
        </w:rPr>
        <w:t>Facility Point of Contact:</w:t>
      </w:r>
      <w:r>
        <w:t xml:space="preserve"> </w:t>
      </w:r>
      <w:sdt>
        <w:sdtPr>
          <w:id w:val="2088802955"/>
          <w:placeholder>
            <w:docPart w:val="090E51CC9DA3432DA6F7D1CDE9AA227F"/>
          </w:placeholder>
          <w:showingPlcHdr/>
          <w:text/>
        </w:sdtPr>
        <w:sdtEndPr/>
        <w:sdtContent>
          <w:r w:rsidRPr="00261EDB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993FEA">
        <w:rPr>
          <w:b/>
        </w:rPr>
        <w:t>Title:</w:t>
      </w:r>
      <w:r>
        <w:t xml:space="preserve"> </w:t>
      </w:r>
      <w:sdt>
        <w:sdtPr>
          <w:id w:val="652960801"/>
          <w:placeholder>
            <w:docPart w:val="8B25D43703D84BCA920519B86E7BE9F9"/>
          </w:placeholder>
          <w:showingPlcHdr/>
          <w:text/>
        </w:sdtPr>
        <w:sdtEndPr/>
        <w:sdtContent>
          <w:r w:rsidRPr="00261EDB">
            <w:rPr>
              <w:rStyle w:val="PlaceholderText"/>
            </w:rPr>
            <w:t>Click here to enter text.</w:t>
          </w:r>
        </w:sdtContent>
      </w:sdt>
    </w:p>
    <w:p w:rsidR="00272970" w:rsidRDefault="00272970" w:rsidP="00FD4F5E">
      <w:pPr>
        <w:spacing w:line="240" w:lineRule="auto"/>
        <w:contextualSpacing/>
      </w:pPr>
      <w:r w:rsidRPr="00993FEA">
        <w:rPr>
          <w:b/>
        </w:rPr>
        <w:t>Telephone number:</w:t>
      </w:r>
      <w:r>
        <w:t xml:space="preserve"> </w:t>
      </w:r>
      <w:sdt>
        <w:sdtPr>
          <w:id w:val="-1593160749"/>
          <w:showingPlcHdr/>
          <w:text/>
        </w:sdtPr>
        <w:sdtEndPr/>
        <w:sdtContent>
          <w:r w:rsidRPr="00261EDB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993FEA">
        <w:rPr>
          <w:b/>
        </w:rPr>
        <w:t>E-mail address:</w:t>
      </w:r>
      <w:r>
        <w:t xml:space="preserve"> </w:t>
      </w:r>
      <w:sdt>
        <w:sdtPr>
          <w:id w:val="593516503"/>
          <w:showingPlcHdr/>
          <w:text/>
        </w:sdtPr>
        <w:sdtEndPr/>
        <w:sdtContent>
          <w:r w:rsidRPr="00261EDB">
            <w:rPr>
              <w:rStyle w:val="PlaceholderText"/>
            </w:rPr>
            <w:t>Click here to enter text.</w:t>
          </w:r>
        </w:sdtContent>
      </w:sdt>
    </w:p>
    <w:p w:rsidR="00272970" w:rsidRPr="009D2CDB" w:rsidRDefault="00A4671A" w:rsidP="00FD4F5E">
      <w:pPr>
        <w:spacing w:line="240" w:lineRule="auto"/>
        <w:contextualSpacing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09342" wp14:editId="508E3526">
                <wp:simplePos x="0" y="0"/>
                <wp:positionH relativeFrom="column">
                  <wp:posOffset>7620</wp:posOffset>
                </wp:positionH>
                <wp:positionV relativeFrom="paragraph">
                  <wp:posOffset>83820</wp:posOffset>
                </wp:positionV>
                <wp:extent cx="5928360" cy="7620"/>
                <wp:effectExtent l="0" t="0" r="1524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6pt" to="467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" strokecolor="#bc4542 [3045]"/>
            </w:pict>
          </mc:Fallback>
        </mc:AlternateContent>
      </w:r>
    </w:p>
    <w:p w:rsidR="00272970" w:rsidRDefault="00272970" w:rsidP="00272970">
      <w:pPr>
        <w:spacing w:line="240" w:lineRule="auto"/>
        <w:contextualSpacing/>
      </w:pPr>
      <w:r w:rsidRPr="00993FEA">
        <w:rPr>
          <w:b/>
        </w:rPr>
        <w:t>Training Logistics Point of Contact:</w:t>
      </w:r>
      <w:r>
        <w:t xml:space="preserve"> </w:t>
      </w:r>
      <w:sdt>
        <w:sdtPr>
          <w:id w:val="1787464858"/>
          <w:showingPlcHdr/>
          <w:text/>
        </w:sdtPr>
        <w:sdtEndPr/>
        <w:sdtContent>
          <w:r w:rsidRPr="00261EDB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993FEA">
        <w:rPr>
          <w:b/>
        </w:rPr>
        <w:t>Title:</w:t>
      </w:r>
      <w:r>
        <w:t xml:space="preserve"> </w:t>
      </w:r>
      <w:sdt>
        <w:sdtPr>
          <w:id w:val="1599593596"/>
          <w:showingPlcHdr/>
          <w:text/>
        </w:sdtPr>
        <w:sdtEndPr/>
        <w:sdtContent>
          <w:r w:rsidRPr="00261EDB">
            <w:rPr>
              <w:rStyle w:val="PlaceholderText"/>
            </w:rPr>
            <w:t>Click here to enter text.</w:t>
          </w:r>
        </w:sdtContent>
      </w:sdt>
    </w:p>
    <w:p w:rsidR="00272970" w:rsidRDefault="00272970" w:rsidP="00272970">
      <w:pPr>
        <w:spacing w:line="240" w:lineRule="auto"/>
        <w:contextualSpacing/>
      </w:pPr>
      <w:r w:rsidRPr="00993FEA">
        <w:rPr>
          <w:b/>
        </w:rPr>
        <w:t>Telephone number:</w:t>
      </w:r>
      <w:r>
        <w:t xml:space="preserve"> </w:t>
      </w:r>
      <w:sdt>
        <w:sdtPr>
          <w:id w:val="-647820554"/>
          <w:showingPlcHdr/>
          <w:text/>
        </w:sdtPr>
        <w:sdtEndPr/>
        <w:sdtContent>
          <w:r w:rsidRPr="00261EDB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993FEA">
        <w:rPr>
          <w:b/>
        </w:rPr>
        <w:t>E-mail address:</w:t>
      </w:r>
      <w:r>
        <w:t xml:space="preserve"> </w:t>
      </w:r>
      <w:sdt>
        <w:sdtPr>
          <w:id w:val="-933511772"/>
          <w:showingPlcHdr/>
          <w:text/>
        </w:sdtPr>
        <w:sdtEndPr/>
        <w:sdtContent>
          <w:r w:rsidRPr="00261EDB">
            <w:rPr>
              <w:rStyle w:val="PlaceholderText"/>
            </w:rPr>
            <w:t>Click here to enter text.</w:t>
          </w:r>
        </w:sdtContent>
      </w:sdt>
    </w:p>
    <w:p w:rsidR="009D2CDB" w:rsidRPr="009D2CDB" w:rsidRDefault="009D2CDB" w:rsidP="00272970">
      <w:pPr>
        <w:spacing w:line="240" w:lineRule="auto"/>
        <w:contextualSpacing/>
        <w:rPr>
          <w:sz w:val="16"/>
        </w:rPr>
      </w:pPr>
    </w:p>
    <w:p w:rsidR="00272970" w:rsidRDefault="009D2CDB" w:rsidP="00FD4F5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30EA" wp14:editId="5E0D3F46">
                <wp:simplePos x="0" y="0"/>
                <wp:positionH relativeFrom="column">
                  <wp:posOffset>-38100</wp:posOffset>
                </wp:positionH>
                <wp:positionV relativeFrom="paragraph">
                  <wp:posOffset>29210</wp:posOffset>
                </wp:positionV>
                <wp:extent cx="6019800" cy="2895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CDB" w:rsidRPr="009D2CDB" w:rsidRDefault="009D2CDB" w:rsidP="009D2CD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9D2CDB">
                              <w:rPr>
                                <w:b/>
                                <w:sz w:val="24"/>
                              </w:rPr>
                              <w:t>Training Support Items Require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  <w:p w:rsidR="009D2CDB" w:rsidRDefault="009D2CDB" w:rsidP="009D2CDB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 w:rsidRPr="009D2CDB"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pt;margin-top:2.3pt;width:474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" fillcolor="#c0504d [3205]" strokecolor="#622423 [1605]" strokeweight="2pt">
                <v:textbox>
                  <w:txbxContent>
                    <w:p w:rsidR="009D2CDB" w:rsidRPr="009D2CDB" w:rsidRDefault="009D2CDB" w:rsidP="009D2CDB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</w:rPr>
                      </w:pPr>
                      <w:r w:rsidRPr="009D2CDB">
                        <w:rPr>
                          <w:b/>
                          <w:sz w:val="24"/>
                        </w:rPr>
                        <w:t>Training Support Items Require</w:t>
                      </w: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  <w:p w:rsidR="009D2CDB" w:rsidRDefault="009D2CDB" w:rsidP="009D2CDB">
                      <w:pPr>
                        <w:spacing w:line="240" w:lineRule="auto"/>
                        <w:contextualSpacing/>
                      </w:pPr>
                      <w:proofErr w:type="gramStart"/>
                      <w:r w:rsidRPr="009D2CDB">
                        <w:rPr>
                          <w:sz w:val="24"/>
                        </w:rPr>
                        <w:t>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D2CDB" w:rsidRDefault="009D2CDB" w:rsidP="00FD4F5E">
      <w:pPr>
        <w:spacing w:line="240" w:lineRule="auto"/>
        <w:contextualSpacing/>
      </w:pPr>
    </w:p>
    <w:p w:rsidR="009D2CDB" w:rsidRDefault="009D2CDB" w:rsidP="00FD4F5E">
      <w:pPr>
        <w:spacing w:line="240" w:lineRule="auto"/>
        <w:contextualSpacing/>
      </w:pPr>
      <w:r>
        <w:t>The following items are required to ensure an effective learning experience. Please check all of the items that the host site is able to provide: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2970" w:rsidTr="00D62FAB">
        <w:tc>
          <w:tcPr>
            <w:tcW w:w="3192" w:type="dxa"/>
          </w:tcPr>
          <w:p w:rsidR="00272970" w:rsidRPr="00272970" w:rsidRDefault="00272970" w:rsidP="00A251E2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 xml:space="preserve">Audio Visual </w:t>
            </w:r>
          </w:p>
        </w:tc>
        <w:tc>
          <w:tcPr>
            <w:tcW w:w="3192" w:type="dxa"/>
          </w:tcPr>
          <w:p w:rsidR="00272970" w:rsidRPr="00A251E2" w:rsidRDefault="00A251E2" w:rsidP="00FD4F5E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Room Set Up</w:t>
            </w:r>
          </w:p>
        </w:tc>
        <w:tc>
          <w:tcPr>
            <w:tcW w:w="3192" w:type="dxa"/>
          </w:tcPr>
          <w:p w:rsidR="00272970" w:rsidRPr="009D2CDB" w:rsidRDefault="009D2CDB" w:rsidP="00FD4F5E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Other</w:t>
            </w:r>
          </w:p>
        </w:tc>
      </w:tr>
      <w:tr w:rsidR="00272970" w:rsidTr="00D62FAB">
        <w:tc>
          <w:tcPr>
            <w:tcW w:w="3192" w:type="dxa"/>
          </w:tcPr>
          <w:p w:rsidR="00272970" w:rsidRDefault="00321E1D" w:rsidP="00FD4F5E">
            <w:pPr>
              <w:contextualSpacing/>
            </w:pPr>
            <w:sdt>
              <w:sdtPr>
                <w:id w:val="-134438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1E2">
              <w:t>Projector Screen</w:t>
            </w:r>
          </w:p>
        </w:tc>
        <w:tc>
          <w:tcPr>
            <w:tcW w:w="3192" w:type="dxa"/>
          </w:tcPr>
          <w:p w:rsidR="00272970" w:rsidRDefault="00321E1D" w:rsidP="00D62FAB">
            <w:pPr>
              <w:contextualSpacing/>
            </w:pPr>
            <w:sdt>
              <w:sdtPr>
                <w:id w:val="-9426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CDB">
              <w:t>tables</w:t>
            </w:r>
            <w:r w:rsidR="00D62FAB">
              <w:t xml:space="preserve"> (</w:t>
            </w:r>
            <w:r w:rsidR="00BF249D">
              <w:t xml:space="preserve"> 8 </w:t>
            </w:r>
            <w:r w:rsidR="00D62FAB">
              <w:t>minimum)</w:t>
            </w:r>
          </w:p>
        </w:tc>
        <w:tc>
          <w:tcPr>
            <w:tcW w:w="3192" w:type="dxa"/>
          </w:tcPr>
          <w:p w:rsidR="00272970" w:rsidRDefault="00321E1D" w:rsidP="00BF249D">
            <w:pPr>
              <w:contextualSpacing/>
            </w:pPr>
            <w:sdt>
              <w:sdtPr>
                <w:id w:val="-22583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CDB">
              <w:t>Coffee</w:t>
            </w:r>
            <w:r w:rsidR="00BF249D">
              <w:t xml:space="preserve"> / tea</w:t>
            </w:r>
          </w:p>
        </w:tc>
      </w:tr>
      <w:tr w:rsidR="00272970" w:rsidTr="00D62FAB">
        <w:tc>
          <w:tcPr>
            <w:tcW w:w="3192" w:type="dxa"/>
          </w:tcPr>
          <w:p w:rsidR="00272970" w:rsidRDefault="00321E1D" w:rsidP="00FD4F5E">
            <w:pPr>
              <w:contextualSpacing/>
            </w:pPr>
            <w:sdt>
              <w:sdtPr>
                <w:id w:val="16617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1E2">
              <w:t>Internet Access</w:t>
            </w:r>
          </w:p>
        </w:tc>
        <w:tc>
          <w:tcPr>
            <w:tcW w:w="3192" w:type="dxa"/>
          </w:tcPr>
          <w:p w:rsidR="00272970" w:rsidRPr="00D62FAB" w:rsidRDefault="00D62FAB" w:rsidP="00FD4F5E">
            <w:pPr>
              <w:contextualSpacing/>
            </w:pPr>
            <w:r>
              <w:t xml:space="preserve">    </w:t>
            </w:r>
            <w:r>
              <w:rPr>
                <w:i/>
              </w:rPr>
              <w:t>That seat 4-6 people</w:t>
            </w:r>
          </w:p>
        </w:tc>
        <w:tc>
          <w:tcPr>
            <w:tcW w:w="3192" w:type="dxa"/>
          </w:tcPr>
          <w:p w:rsidR="00272970" w:rsidRDefault="00321E1D" w:rsidP="00FD4F5E">
            <w:pPr>
              <w:contextualSpacing/>
            </w:pPr>
            <w:sdt>
              <w:sdtPr>
                <w:id w:val="2626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CDB">
              <w:t>Water</w:t>
            </w:r>
          </w:p>
        </w:tc>
      </w:tr>
      <w:tr w:rsidR="00D62FAB" w:rsidTr="00D62FAB">
        <w:tc>
          <w:tcPr>
            <w:tcW w:w="3192" w:type="dxa"/>
          </w:tcPr>
          <w:p w:rsidR="00D62FAB" w:rsidRDefault="00D62FAB" w:rsidP="00FD4F5E">
            <w:pPr>
              <w:contextualSpacing/>
            </w:pPr>
            <w:r>
              <w:t xml:space="preserve">     </w:t>
            </w:r>
            <w:sdt>
              <w:sdtPr>
                <w:id w:val="7102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Cable</w:t>
            </w:r>
          </w:p>
        </w:tc>
        <w:tc>
          <w:tcPr>
            <w:tcW w:w="3192" w:type="dxa"/>
          </w:tcPr>
          <w:p w:rsidR="00D62FAB" w:rsidRDefault="00321E1D" w:rsidP="00BF249D">
            <w:pPr>
              <w:contextualSpacing/>
            </w:pPr>
            <w:sdt>
              <w:sdtPr>
                <w:id w:val="13223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FAB">
              <w:t>chairs (</w:t>
            </w:r>
            <w:r w:rsidR="00BF249D">
              <w:t xml:space="preserve">40 </w:t>
            </w:r>
            <w:r w:rsidR="00D62FAB">
              <w:t>minimum)</w:t>
            </w:r>
          </w:p>
        </w:tc>
        <w:tc>
          <w:tcPr>
            <w:tcW w:w="3192" w:type="dxa"/>
          </w:tcPr>
          <w:p w:rsidR="00D62FAB" w:rsidRDefault="00321E1D" w:rsidP="00FD4F5E">
            <w:pPr>
              <w:contextualSpacing/>
            </w:pPr>
            <w:sdt>
              <w:sdtPr>
                <w:id w:val="-9597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FAB">
              <w:t>Snacks</w:t>
            </w:r>
          </w:p>
        </w:tc>
      </w:tr>
      <w:tr w:rsidR="00D62FAB" w:rsidTr="00D62FAB">
        <w:tc>
          <w:tcPr>
            <w:tcW w:w="3192" w:type="dxa"/>
          </w:tcPr>
          <w:p w:rsidR="00D62FAB" w:rsidRDefault="00D62FAB" w:rsidP="00FD4F5E">
            <w:pPr>
              <w:contextualSpacing/>
            </w:pPr>
            <w:r>
              <w:t xml:space="preserve">     </w:t>
            </w:r>
            <w:sdt>
              <w:sdtPr>
                <w:id w:val="24570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Wireless</w:t>
            </w:r>
          </w:p>
        </w:tc>
        <w:tc>
          <w:tcPr>
            <w:tcW w:w="3192" w:type="dxa"/>
          </w:tcPr>
          <w:p w:rsidR="00D62FAB" w:rsidRDefault="00321E1D" w:rsidP="00BC4608">
            <w:pPr>
              <w:contextualSpacing/>
            </w:pPr>
            <w:sdt>
              <w:sdtPr>
                <w:id w:val="11010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FAB">
              <w:t>A/V cart or small table</w:t>
            </w:r>
          </w:p>
        </w:tc>
        <w:tc>
          <w:tcPr>
            <w:tcW w:w="3192" w:type="dxa"/>
          </w:tcPr>
          <w:p w:rsidR="00D62FAB" w:rsidRDefault="00D62FAB" w:rsidP="00FD4F5E">
            <w:pPr>
              <w:contextualSpacing/>
            </w:pPr>
          </w:p>
        </w:tc>
      </w:tr>
      <w:tr w:rsidR="00D62FAB" w:rsidTr="00D62FAB">
        <w:tc>
          <w:tcPr>
            <w:tcW w:w="3192" w:type="dxa"/>
          </w:tcPr>
          <w:p w:rsidR="00D62FAB" w:rsidRDefault="00321E1D" w:rsidP="00FD4F5E">
            <w:pPr>
              <w:contextualSpacing/>
            </w:pPr>
            <w:sdt>
              <w:sdtPr>
                <w:id w:val="17230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FAB">
              <w:t>Extension Cord</w:t>
            </w:r>
          </w:p>
        </w:tc>
        <w:tc>
          <w:tcPr>
            <w:tcW w:w="3192" w:type="dxa"/>
          </w:tcPr>
          <w:p w:rsidR="00D62FAB" w:rsidRDefault="00D62FAB" w:rsidP="00FD4F5E">
            <w:pPr>
              <w:contextualSpacing/>
            </w:pPr>
          </w:p>
        </w:tc>
        <w:tc>
          <w:tcPr>
            <w:tcW w:w="3192" w:type="dxa"/>
          </w:tcPr>
          <w:p w:rsidR="00D62FAB" w:rsidRDefault="00D62FAB" w:rsidP="00FD4F5E">
            <w:pPr>
              <w:contextualSpacing/>
            </w:pPr>
          </w:p>
        </w:tc>
      </w:tr>
      <w:tr w:rsidR="00D62FAB" w:rsidTr="00D62FAB">
        <w:tc>
          <w:tcPr>
            <w:tcW w:w="3192" w:type="dxa"/>
          </w:tcPr>
          <w:p w:rsidR="00D62FAB" w:rsidRDefault="00321E1D" w:rsidP="00A4671A">
            <w:pPr>
              <w:contextualSpacing/>
            </w:pPr>
            <w:sdt>
              <w:sdtPr>
                <w:id w:val="-4536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FAB">
              <w:t>Power Strip</w:t>
            </w:r>
          </w:p>
        </w:tc>
        <w:tc>
          <w:tcPr>
            <w:tcW w:w="3192" w:type="dxa"/>
          </w:tcPr>
          <w:p w:rsidR="00D62FAB" w:rsidRDefault="00D62FAB" w:rsidP="00FD4F5E">
            <w:pPr>
              <w:contextualSpacing/>
            </w:pPr>
          </w:p>
        </w:tc>
        <w:tc>
          <w:tcPr>
            <w:tcW w:w="3192" w:type="dxa"/>
          </w:tcPr>
          <w:p w:rsidR="00D62FAB" w:rsidRDefault="00D62FAB" w:rsidP="00FD4F5E">
            <w:pPr>
              <w:contextualSpacing/>
            </w:pPr>
          </w:p>
        </w:tc>
      </w:tr>
    </w:tbl>
    <w:p w:rsidR="00272970" w:rsidRDefault="00272970" w:rsidP="00A4671A">
      <w:pPr>
        <w:spacing w:line="240" w:lineRule="auto"/>
        <w:contextualSpacing/>
      </w:pPr>
    </w:p>
    <w:sectPr w:rsidR="00272970" w:rsidSect="00A4671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DB" w:rsidRDefault="009D2CDB" w:rsidP="009D2CDB">
      <w:pPr>
        <w:spacing w:after="0" w:line="240" w:lineRule="auto"/>
      </w:pPr>
      <w:r>
        <w:separator/>
      </w:r>
    </w:p>
  </w:endnote>
  <w:endnote w:type="continuationSeparator" w:id="0">
    <w:p w:rsidR="009D2CDB" w:rsidRDefault="009D2CDB" w:rsidP="009D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9D" w:rsidRPr="00BF249D" w:rsidRDefault="00BF249D">
    <w:pPr>
      <w:pStyle w:val="Footer"/>
      <w:rPr>
        <w:color w:val="A6A6A6" w:themeColor="background1" w:themeShade="A6"/>
      </w:rPr>
    </w:pPr>
    <w:proofErr w:type="gramStart"/>
    <w:r w:rsidRPr="00BF249D">
      <w:rPr>
        <w:color w:val="A6A6A6" w:themeColor="background1" w:themeShade="A6"/>
      </w:rPr>
      <w:t>revised</w:t>
    </w:r>
    <w:proofErr w:type="gramEnd"/>
    <w:r w:rsidRPr="00BF249D">
      <w:rPr>
        <w:color w:val="A6A6A6" w:themeColor="background1" w:themeShade="A6"/>
      </w:rPr>
      <w:t xml:space="preserve"> 9.17.15_CH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DB" w:rsidRDefault="009D2CDB" w:rsidP="009D2CDB">
      <w:pPr>
        <w:spacing w:after="0" w:line="240" w:lineRule="auto"/>
      </w:pPr>
      <w:r>
        <w:separator/>
      </w:r>
    </w:p>
  </w:footnote>
  <w:footnote w:type="continuationSeparator" w:id="0">
    <w:p w:rsidR="009D2CDB" w:rsidRDefault="009D2CDB" w:rsidP="009D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DB" w:rsidRDefault="009D2CDB" w:rsidP="009D2CD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1A" w:rsidRDefault="00A4671A" w:rsidP="00A4671A">
    <w:pPr>
      <w:pStyle w:val="Header"/>
      <w:jc w:val="center"/>
    </w:pPr>
    <w:r>
      <w:rPr>
        <w:noProof/>
      </w:rPr>
      <w:drawing>
        <wp:inline distT="0" distB="0" distL="0" distR="0" wp14:anchorId="10DD7248" wp14:editId="1A75E1DD">
          <wp:extent cx="4587240" cy="1434492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7240" cy="1434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5E"/>
    <w:rsid w:val="00272970"/>
    <w:rsid w:val="00321E1D"/>
    <w:rsid w:val="003D04F4"/>
    <w:rsid w:val="00780C87"/>
    <w:rsid w:val="008F2107"/>
    <w:rsid w:val="00993FEA"/>
    <w:rsid w:val="009D2CDB"/>
    <w:rsid w:val="00A251E2"/>
    <w:rsid w:val="00A4671A"/>
    <w:rsid w:val="00B556C8"/>
    <w:rsid w:val="00BF249D"/>
    <w:rsid w:val="00D62FAB"/>
    <w:rsid w:val="00DF089B"/>
    <w:rsid w:val="00E02943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F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DB"/>
  </w:style>
  <w:style w:type="paragraph" w:styleId="Footer">
    <w:name w:val="footer"/>
    <w:basedOn w:val="Normal"/>
    <w:link w:val="FooterChar"/>
    <w:uiPriority w:val="99"/>
    <w:unhideWhenUsed/>
    <w:rsid w:val="009D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F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DB"/>
  </w:style>
  <w:style w:type="paragraph" w:styleId="Footer">
    <w:name w:val="footer"/>
    <w:basedOn w:val="Normal"/>
    <w:link w:val="FooterChar"/>
    <w:uiPriority w:val="99"/>
    <w:unhideWhenUsed/>
    <w:rsid w:val="009D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74D119FFA45EDAEF4A51A466B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6CB5-550D-4BFB-BD3F-EEF6906DEE91}"/>
      </w:docPartPr>
      <w:docPartBody>
        <w:p w:rsidR="005F0266" w:rsidRDefault="00373DB3" w:rsidP="00373DB3">
          <w:pPr>
            <w:pStyle w:val="6DD74D119FFA45EDAEF4A51A466BE7122"/>
          </w:pPr>
          <w:r w:rsidRPr="00261EDB">
            <w:rPr>
              <w:rStyle w:val="PlaceholderText"/>
            </w:rPr>
            <w:t>Click here to enter a date.</w:t>
          </w:r>
        </w:p>
      </w:docPartBody>
    </w:docPart>
    <w:docPart>
      <w:docPartPr>
        <w:name w:val="52101892F1A94BE2A1105BE66F4B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A6F5-DE43-43E3-84D4-E9E1607987E2}"/>
      </w:docPartPr>
      <w:docPartBody>
        <w:p w:rsidR="005F0266" w:rsidRDefault="00373DB3" w:rsidP="00373DB3">
          <w:pPr>
            <w:pStyle w:val="52101892F1A94BE2A1105BE66F4BAFCC2"/>
          </w:pPr>
          <w:r w:rsidRPr="00261EDB">
            <w:rPr>
              <w:rStyle w:val="PlaceholderText"/>
            </w:rPr>
            <w:t>Click here to enter text.</w:t>
          </w:r>
        </w:p>
      </w:docPartBody>
    </w:docPart>
    <w:docPart>
      <w:docPartPr>
        <w:name w:val="4BE6B67906C7458D89BE6A2A4F77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3703-79C1-43A8-94D2-82ECD1302181}"/>
      </w:docPartPr>
      <w:docPartBody>
        <w:p w:rsidR="005F0266" w:rsidRDefault="00373DB3" w:rsidP="00373DB3">
          <w:pPr>
            <w:pStyle w:val="4BE6B67906C7458D89BE6A2A4F7748AF2"/>
          </w:pPr>
          <w:r w:rsidRPr="00261EDB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FFE59022B9D241C4AC3A42282B26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4CB0-6FAA-471C-AA01-DE31C872C9BA}"/>
      </w:docPartPr>
      <w:docPartBody>
        <w:p w:rsidR="005F0266" w:rsidRDefault="00373DB3" w:rsidP="00373DB3">
          <w:pPr>
            <w:pStyle w:val="FFE59022B9D241C4AC3A42282B26BC322"/>
          </w:pPr>
          <w:r>
            <w:rPr>
              <w:rStyle w:val="PlaceholderText"/>
            </w:rPr>
            <w:t xml:space="preserve">Number </w:t>
          </w:r>
        </w:p>
      </w:docPartBody>
    </w:docPart>
    <w:docPart>
      <w:docPartPr>
        <w:name w:val="3F9A685854F74F99B7152D603A27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D553-484E-4025-AF20-54DB1B57DF60}"/>
      </w:docPartPr>
      <w:docPartBody>
        <w:p w:rsidR="005F0266" w:rsidRDefault="00373DB3" w:rsidP="00373DB3">
          <w:pPr>
            <w:pStyle w:val="3F9A685854F74F99B7152D603A272F642"/>
          </w:pPr>
          <w:r w:rsidRPr="00261EDB">
            <w:rPr>
              <w:rStyle w:val="PlaceholderText"/>
            </w:rPr>
            <w:t>Click here to enter text.</w:t>
          </w:r>
        </w:p>
      </w:docPartBody>
    </w:docPart>
    <w:docPart>
      <w:docPartPr>
        <w:name w:val="695A8D49FD7E4D00BB37EC105CD0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1546-097E-4C67-A453-6F8BDA8A1F1B}"/>
      </w:docPartPr>
      <w:docPartBody>
        <w:p w:rsidR="005F0266" w:rsidRDefault="00373DB3" w:rsidP="00373DB3">
          <w:pPr>
            <w:pStyle w:val="695A8D49FD7E4D00BB37EC105CD054AA2"/>
          </w:pPr>
          <w:r>
            <w:t xml:space="preserve">          </w:t>
          </w:r>
          <w:r>
            <w:rPr>
              <w:rStyle w:val="PlaceholderText"/>
            </w:rPr>
            <w:t xml:space="preserve">Street            </w:t>
          </w:r>
        </w:p>
      </w:docPartBody>
    </w:docPart>
    <w:docPart>
      <w:docPartPr>
        <w:name w:val="733581EACF3A4FFDB3C4F3018A2A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AE19-FA65-48D7-A8ED-B7E8CB517DBB}"/>
      </w:docPartPr>
      <w:docPartBody>
        <w:p w:rsidR="005F0266" w:rsidRDefault="00373DB3" w:rsidP="00373DB3">
          <w:pPr>
            <w:pStyle w:val="733581EACF3A4FFDB3C4F3018A2ABBEB2"/>
          </w:pPr>
          <w:r>
            <w:t xml:space="preserve">    </w:t>
          </w:r>
          <w:r w:rsidRPr="00261EDB">
            <w:rPr>
              <w:rStyle w:val="PlaceholderText"/>
            </w:rPr>
            <w:t>Ci</w:t>
          </w:r>
          <w:r>
            <w:rPr>
              <w:rStyle w:val="PlaceholderText"/>
            </w:rPr>
            <w:t xml:space="preserve">ty   </w:t>
          </w:r>
        </w:p>
      </w:docPartBody>
    </w:docPart>
    <w:docPart>
      <w:docPartPr>
        <w:name w:val="9E1A1AC3572B47F7A6D447D616B2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3A6E-93C4-4C56-95E6-65B1094666C2}"/>
      </w:docPartPr>
      <w:docPartBody>
        <w:p w:rsidR="005F0266" w:rsidRDefault="00373DB3" w:rsidP="00373DB3">
          <w:pPr>
            <w:pStyle w:val="9E1A1AC3572B47F7A6D447D616B2AF8E2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090E51CC9DA3432DA6F7D1CDE9AA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E4C65-ED2E-40C0-BF07-C51CC462E0A7}"/>
      </w:docPartPr>
      <w:docPartBody>
        <w:p w:rsidR="005F0266" w:rsidRDefault="00373DB3" w:rsidP="00373DB3">
          <w:pPr>
            <w:pStyle w:val="090E51CC9DA3432DA6F7D1CDE9AA227F2"/>
          </w:pPr>
          <w:r w:rsidRPr="00261EDB">
            <w:rPr>
              <w:rStyle w:val="PlaceholderText"/>
            </w:rPr>
            <w:t>Click here to enter text.</w:t>
          </w:r>
        </w:p>
      </w:docPartBody>
    </w:docPart>
    <w:docPart>
      <w:docPartPr>
        <w:name w:val="8B25D43703D84BCA920519B86E7B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314F-D0BF-48F0-96EA-78900BDD66B9}"/>
      </w:docPartPr>
      <w:docPartBody>
        <w:p w:rsidR="005F0266" w:rsidRDefault="00373DB3" w:rsidP="00373DB3">
          <w:pPr>
            <w:pStyle w:val="8B25D43703D84BCA920519B86E7BE9F92"/>
          </w:pPr>
          <w:r w:rsidRPr="00261E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3D"/>
    <w:rsid w:val="00373DB3"/>
    <w:rsid w:val="005F0266"/>
    <w:rsid w:val="007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DB3"/>
    <w:rPr>
      <w:color w:val="808080"/>
    </w:rPr>
  </w:style>
  <w:style w:type="paragraph" w:customStyle="1" w:styleId="01D28D2C96AD44B9B4E04F10DB674269">
    <w:name w:val="01D28D2C96AD44B9B4E04F10DB674269"/>
    <w:rsid w:val="007D173D"/>
  </w:style>
  <w:style w:type="paragraph" w:customStyle="1" w:styleId="6DD74D119FFA45EDAEF4A51A466BE712">
    <w:name w:val="6DD74D119FFA45EDAEF4A51A466BE712"/>
    <w:rsid w:val="00373DB3"/>
    <w:rPr>
      <w:rFonts w:eastAsiaTheme="minorHAnsi"/>
    </w:rPr>
  </w:style>
  <w:style w:type="paragraph" w:customStyle="1" w:styleId="52101892F1A94BE2A1105BE66F4BAFCC">
    <w:name w:val="52101892F1A94BE2A1105BE66F4BAFCC"/>
    <w:rsid w:val="00373DB3"/>
    <w:rPr>
      <w:rFonts w:eastAsiaTheme="minorHAnsi"/>
    </w:rPr>
  </w:style>
  <w:style w:type="paragraph" w:customStyle="1" w:styleId="4BE6B67906C7458D89BE6A2A4F7748AF">
    <w:name w:val="4BE6B67906C7458D89BE6A2A4F7748AF"/>
    <w:rsid w:val="00373DB3"/>
    <w:rPr>
      <w:rFonts w:eastAsiaTheme="minorHAnsi"/>
    </w:rPr>
  </w:style>
  <w:style w:type="paragraph" w:customStyle="1" w:styleId="FFE59022B9D241C4AC3A42282B26BC32">
    <w:name w:val="FFE59022B9D241C4AC3A42282B26BC32"/>
    <w:rsid w:val="00373DB3"/>
    <w:rPr>
      <w:rFonts w:eastAsiaTheme="minorHAnsi"/>
    </w:rPr>
  </w:style>
  <w:style w:type="paragraph" w:customStyle="1" w:styleId="3F9A685854F74F99B7152D603A272F64">
    <w:name w:val="3F9A685854F74F99B7152D603A272F64"/>
    <w:rsid w:val="00373DB3"/>
    <w:rPr>
      <w:rFonts w:eastAsiaTheme="minorHAnsi"/>
    </w:rPr>
  </w:style>
  <w:style w:type="paragraph" w:customStyle="1" w:styleId="695A8D49FD7E4D00BB37EC105CD054AA">
    <w:name w:val="695A8D49FD7E4D00BB37EC105CD054AA"/>
    <w:rsid w:val="00373DB3"/>
    <w:rPr>
      <w:rFonts w:eastAsiaTheme="minorHAnsi"/>
    </w:rPr>
  </w:style>
  <w:style w:type="paragraph" w:customStyle="1" w:styleId="733581EACF3A4FFDB3C4F3018A2ABBEB">
    <w:name w:val="733581EACF3A4FFDB3C4F3018A2ABBEB"/>
    <w:rsid w:val="00373DB3"/>
    <w:rPr>
      <w:rFonts w:eastAsiaTheme="minorHAnsi"/>
    </w:rPr>
  </w:style>
  <w:style w:type="paragraph" w:customStyle="1" w:styleId="9E1A1AC3572B47F7A6D447D616B2AF8E">
    <w:name w:val="9E1A1AC3572B47F7A6D447D616B2AF8E"/>
    <w:rsid w:val="00373DB3"/>
    <w:rPr>
      <w:rFonts w:eastAsiaTheme="minorHAnsi"/>
    </w:rPr>
  </w:style>
  <w:style w:type="paragraph" w:customStyle="1" w:styleId="090E51CC9DA3432DA6F7D1CDE9AA227F">
    <w:name w:val="090E51CC9DA3432DA6F7D1CDE9AA227F"/>
    <w:rsid w:val="00373DB3"/>
    <w:rPr>
      <w:rFonts w:eastAsiaTheme="minorHAnsi"/>
    </w:rPr>
  </w:style>
  <w:style w:type="paragraph" w:customStyle="1" w:styleId="8B25D43703D84BCA920519B86E7BE9F9">
    <w:name w:val="8B25D43703D84BCA920519B86E7BE9F9"/>
    <w:rsid w:val="00373DB3"/>
    <w:rPr>
      <w:rFonts w:eastAsiaTheme="minorHAnsi"/>
    </w:rPr>
  </w:style>
  <w:style w:type="paragraph" w:customStyle="1" w:styleId="AF689392FA234BC1A83DA8D3987257E1">
    <w:name w:val="AF689392FA234BC1A83DA8D3987257E1"/>
    <w:rsid w:val="00373DB3"/>
    <w:rPr>
      <w:rFonts w:eastAsiaTheme="minorHAnsi"/>
    </w:rPr>
  </w:style>
  <w:style w:type="paragraph" w:customStyle="1" w:styleId="0CDEA9D9FC0B42528B05D18089C7FCCD">
    <w:name w:val="0CDEA9D9FC0B42528B05D18089C7FCCD"/>
    <w:rsid w:val="00373DB3"/>
    <w:rPr>
      <w:rFonts w:eastAsiaTheme="minorHAnsi"/>
    </w:rPr>
  </w:style>
  <w:style w:type="paragraph" w:customStyle="1" w:styleId="85F4DE74ED09411BB874EA9A4278B3F7">
    <w:name w:val="85F4DE74ED09411BB874EA9A4278B3F7"/>
    <w:rsid w:val="00373DB3"/>
    <w:rPr>
      <w:rFonts w:eastAsiaTheme="minorHAnsi"/>
    </w:rPr>
  </w:style>
  <w:style w:type="paragraph" w:customStyle="1" w:styleId="7FA97E0A25A54C2EA4026030247A7646">
    <w:name w:val="7FA97E0A25A54C2EA4026030247A7646"/>
    <w:rsid w:val="00373DB3"/>
    <w:rPr>
      <w:rFonts w:eastAsiaTheme="minorHAnsi"/>
    </w:rPr>
  </w:style>
  <w:style w:type="paragraph" w:customStyle="1" w:styleId="A2A397612A0446B190B6F1F3BF03395C">
    <w:name w:val="A2A397612A0446B190B6F1F3BF03395C"/>
    <w:rsid w:val="00373DB3"/>
    <w:rPr>
      <w:rFonts w:eastAsiaTheme="minorHAnsi"/>
    </w:rPr>
  </w:style>
  <w:style w:type="paragraph" w:customStyle="1" w:styleId="AEA2027637AD4364996B1FC7F0E6B317">
    <w:name w:val="AEA2027637AD4364996B1FC7F0E6B317"/>
    <w:rsid w:val="00373DB3"/>
    <w:rPr>
      <w:rFonts w:eastAsiaTheme="minorHAnsi"/>
    </w:rPr>
  </w:style>
  <w:style w:type="paragraph" w:customStyle="1" w:styleId="6DD74D119FFA45EDAEF4A51A466BE7121">
    <w:name w:val="6DD74D119FFA45EDAEF4A51A466BE7121"/>
    <w:rsid w:val="00373DB3"/>
    <w:rPr>
      <w:rFonts w:eastAsiaTheme="minorHAnsi"/>
    </w:rPr>
  </w:style>
  <w:style w:type="paragraph" w:customStyle="1" w:styleId="52101892F1A94BE2A1105BE66F4BAFCC1">
    <w:name w:val="52101892F1A94BE2A1105BE66F4BAFCC1"/>
    <w:rsid w:val="00373DB3"/>
    <w:rPr>
      <w:rFonts w:eastAsiaTheme="minorHAnsi"/>
    </w:rPr>
  </w:style>
  <w:style w:type="paragraph" w:customStyle="1" w:styleId="4BE6B67906C7458D89BE6A2A4F7748AF1">
    <w:name w:val="4BE6B67906C7458D89BE6A2A4F7748AF1"/>
    <w:rsid w:val="00373DB3"/>
    <w:rPr>
      <w:rFonts w:eastAsiaTheme="minorHAnsi"/>
    </w:rPr>
  </w:style>
  <w:style w:type="paragraph" w:customStyle="1" w:styleId="FFE59022B9D241C4AC3A42282B26BC321">
    <w:name w:val="FFE59022B9D241C4AC3A42282B26BC321"/>
    <w:rsid w:val="00373DB3"/>
    <w:rPr>
      <w:rFonts w:eastAsiaTheme="minorHAnsi"/>
    </w:rPr>
  </w:style>
  <w:style w:type="paragraph" w:customStyle="1" w:styleId="3F9A685854F74F99B7152D603A272F641">
    <w:name w:val="3F9A685854F74F99B7152D603A272F641"/>
    <w:rsid w:val="00373DB3"/>
    <w:rPr>
      <w:rFonts w:eastAsiaTheme="minorHAnsi"/>
    </w:rPr>
  </w:style>
  <w:style w:type="paragraph" w:customStyle="1" w:styleId="695A8D49FD7E4D00BB37EC105CD054AA1">
    <w:name w:val="695A8D49FD7E4D00BB37EC105CD054AA1"/>
    <w:rsid w:val="00373DB3"/>
    <w:rPr>
      <w:rFonts w:eastAsiaTheme="minorHAnsi"/>
    </w:rPr>
  </w:style>
  <w:style w:type="paragraph" w:customStyle="1" w:styleId="733581EACF3A4FFDB3C4F3018A2ABBEB1">
    <w:name w:val="733581EACF3A4FFDB3C4F3018A2ABBEB1"/>
    <w:rsid w:val="00373DB3"/>
    <w:rPr>
      <w:rFonts w:eastAsiaTheme="minorHAnsi"/>
    </w:rPr>
  </w:style>
  <w:style w:type="paragraph" w:customStyle="1" w:styleId="9E1A1AC3572B47F7A6D447D616B2AF8E1">
    <w:name w:val="9E1A1AC3572B47F7A6D447D616B2AF8E1"/>
    <w:rsid w:val="00373DB3"/>
    <w:rPr>
      <w:rFonts w:eastAsiaTheme="minorHAnsi"/>
    </w:rPr>
  </w:style>
  <w:style w:type="paragraph" w:customStyle="1" w:styleId="090E51CC9DA3432DA6F7D1CDE9AA227F1">
    <w:name w:val="090E51CC9DA3432DA6F7D1CDE9AA227F1"/>
    <w:rsid w:val="00373DB3"/>
    <w:rPr>
      <w:rFonts w:eastAsiaTheme="minorHAnsi"/>
    </w:rPr>
  </w:style>
  <w:style w:type="paragraph" w:customStyle="1" w:styleId="8B25D43703D84BCA920519B86E7BE9F91">
    <w:name w:val="8B25D43703D84BCA920519B86E7BE9F91"/>
    <w:rsid w:val="00373DB3"/>
    <w:rPr>
      <w:rFonts w:eastAsiaTheme="minorHAnsi"/>
    </w:rPr>
  </w:style>
  <w:style w:type="paragraph" w:customStyle="1" w:styleId="AF689392FA234BC1A83DA8D3987257E11">
    <w:name w:val="AF689392FA234BC1A83DA8D3987257E11"/>
    <w:rsid w:val="00373DB3"/>
    <w:rPr>
      <w:rFonts w:eastAsiaTheme="minorHAnsi"/>
    </w:rPr>
  </w:style>
  <w:style w:type="paragraph" w:customStyle="1" w:styleId="0CDEA9D9FC0B42528B05D18089C7FCCD1">
    <w:name w:val="0CDEA9D9FC0B42528B05D18089C7FCCD1"/>
    <w:rsid w:val="00373DB3"/>
    <w:rPr>
      <w:rFonts w:eastAsiaTheme="minorHAnsi"/>
    </w:rPr>
  </w:style>
  <w:style w:type="paragraph" w:customStyle="1" w:styleId="85F4DE74ED09411BB874EA9A4278B3F71">
    <w:name w:val="85F4DE74ED09411BB874EA9A4278B3F71"/>
    <w:rsid w:val="00373DB3"/>
    <w:rPr>
      <w:rFonts w:eastAsiaTheme="minorHAnsi"/>
    </w:rPr>
  </w:style>
  <w:style w:type="paragraph" w:customStyle="1" w:styleId="7FA97E0A25A54C2EA4026030247A76461">
    <w:name w:val="7FA97E0A25A54C2EA4026030247A76461"/>
    <w:rsid w:val="00373DB3"/>
    <w:rPr>
      <w:rFonts w:eastAsiaTheme="minorHAnsi"/>
    </w:rPr>
  </w:style>
  <w:style w:type="paragraph" w:customStyle="1" w:styleId="A2A397612A0446B190B6F1F3BF03395C1">
    <w:name w:val="A2A397612A0446B190B6F1F3BF03395C1"/>
    <w:rsid w:val="00373DB3"/>
    <w:rPr>
      <w:rFonts w:eastAsiaTheme="minorHAnsi"/>
    </w:rPr>
  </w:style>
  <w:style w:type="paragraph" w:customStyle="1" w:styleId="AEA2027637AD4364996B1FC7F0E6B3171">
    <w:name w:val="AEA2027637AD4364996B1FC7F0E6B3171"/>
    <w:rsid w:val="00373DB3"/>
    <w:rPr>
      <w:rFonts w:eastAsiaTheme="minorHAnsi"/>
    </w:rPr>
  </w:style>
  <w:style w:type="paragraph" w:customStyle="1" w:styleId="6DD74D119FFA45EDAEF4A51A466BE7122">
    <w:name w:val="6DD74D119FFA45EDAEF4A51A466BE7122"/>
    <w:rsid w:val="00373DB3"/>
    <w:rPr>
      <w:rFonts w:eastAsiaTheme="minorHAnsi"/>
    </w:rPr>
  </w:style>
  <w:style w:type="paragraph" w:customStyle="1" w:styleId="52101892F1A94BE2A1105BE66F4BAFCC2">
    <w:name w:val="52101892F1A94BE2A1105BE66F4BAFCC2"/>
    <w:rsid w:val="00373DB3"/>
    <w:rPr>
      <w:rFonts w:eastAsiaTheme="minorHAnsi"/>
    </w:rPr>
  </w:style>
  <w:style w:type="paragraph" w:customStyle="1" w:styleId="4BE6B67906C7458D89BE6A2A4F7748AF2">
    <w:name w:val="4BE6B67906C7458D89BE6A2A4F7748AF2"/>
    <w:rsid w:val="00373DB3"/>
    <w:rPr>
      <w:rFonts w:eastAsiaTheme="minorHAnsi"/>
    </w:rPr>
  </w:style>
  <w:style w:type="paragraph" w:customStyle="1" w:styleId="FFE59022B9D241C4AC3A42282B26BC322">
    <w:name w:val="FFE59022B9D241C4AC3A42282B26BC322"/>
    <w:rsid w:val="00373DB3"/>
    <w:rPr>
      <w:rFonts w:eastAsiaTheme="minorHAnsi"/>
    </w:rPr>
  </w:style>
  <w:style w:type="paragraph" w:customStyle="1" w:styleId="3F9A685854F74F99B7152D603A272F642">
    <w:name w:val="3F9A685854F74F99B7152D603A272F642"/>
    <w:rsid w:val="00373DB3"/>
    <w:rPr>
      <w:rFonts w:eastAsiaTheme="minorHAnsi"/>
    </w:rPr>
  </w:style>
  <w:style w:type="paragraph" w:customStyle="1" w:styleId="695A8D49FD7E4D00BB37EC105CD054AA2">
    <w:name w:val="695A8D49FD7E4D00BB37EC105CD054AA2"/>
    <w:rsid w:val="00373DB3"/>
    <w:rPr>
      <w:rFonts w:eastAsiaTheme="minorHAnsi"/>
    </w:rPr>
  </w:style>
  <w:style w:type="paragraph" w:customStyle="1" w:styleId="733581EACF3A4FFDB3C4F3018A2ABBEB2">
    <w:name w:val="733581EACF3A4FFDB3C4F3018A2ABBEB2"/>
    <w:rsid w:val="00373DB3"/>
    <w:rPr>
      <w:rFonts w:eastAsiaTheme="minorHAnsi"/>
    </w:rPr>
  </w:style>
  <w:style w:type="paragraph" w:customStyle="1" w:styleId="9E1A1AC3572B47F7A6D447D616B2AF8E2">
    <w:name w:val="9E1A1AC3572B47F7A6D447D616B2AF8E2"/>
    <w:rsid w:val="00373DB3"/>
    <w:rPr>
      <w:rFonts w:eastAsiaTheme="minorHAnsi"/>
    </w:rPr>
  </w:style>
  <w:style w:type="paragraph" w:customStyle="1" w:styleId="090E51CC9DA3432DA6F7D1CDE9AA227F2">
    <w:name w:val="090E51CC9DA3432DA6F7D1CDE9AA227F2"/>
    <w:rsid w:val="00373DB3"/>
    <w:rPr>
      <w:rFonts w:eastAsiaTheme="minorHAnsi"/>
    </w:rPr>
  </w:style>
  <w:style w:type="paragraph" w:customStyle="1" w:styleId="8B25D43703D84BCA920519B86E7BE9F92">
    <w:name w:val="8B25D43703D84BCA920519B86E7BE9F92"/>
    <w:rsid w:val="00373DB3"/>
    <w:rPr>
      <w:rFonts w:eastAsiaTheme="minorHAnsi"/>
    </w:rPr>
  </w:style>
  <w:style w:type="paragraph" w:customStyle="1" w:styleId="AF689392FA234BC1A83DA8D3987257E12">
    <w:name w:val="AF689392FA234BC1A83DA8D3987257E12"/>
    <w:rsid w:val="00373DB3"/>
    <w:rPr>
      <w:rFonts w:eastAsiaTheme="minorHAnsi"/>
    </w:rPr>
  </w:style>
  <w:style w:type="paragraph" w:customStyle="1" w:styleId="0CDEA9D9FC0B42528B05D18089C7FCCD2">
    <w:name w:val="0CDEA9D9FC0B42528B05D18089C7FCCD2"/>
    <w:rsid w:val="00373DB3"/>
    <w:rPr>
      <w:rFonts w:eastAsiaTheme="minorHAnsi"/>
    </w:rPr>
  </w:style>
  <w:style w:type="paragraph" w:customStyle="1" w:styleId="85F4DE74ED09411BB874EA9A4278B3F72">
    <w:name w:val="85F4DE74ED09411BB874EA9A4278B3F72"/>
    <w:rsid w:val="00373DB3"/>
    <w:rPr>
      <w:rFonts w:eastAsiaTheme="minorHAnsi"/>
    </w:rPr>
  </w:style>
  <w:style w:type="paragraph" w:customStyle="1" w:styleId="7FA97E0A25A54C2EA4026030247A76462">
    <w:name w:val="7FA97E0A25A54C2EA4026030247A76462"/>
    <w:rsid w:val="00373DB3"/>
    <w:rPr>
      <w:rFonts w:eastAsiaTheme="minorHAnsi"/>
    </w:rPr>
  </w:style>
  <w:style w:type="paragraph" w:customStyle="1" w:styleId="A2A397612A0446B190B6F1F3BF03395C2">
    <w:name w:val="A2A397612A0446B190B6F1F3BF03395C2"/>
    <w:rsid w:val="00373DB3"/>
    <w:rPr>
      <w:rFonts w:eastAsiaTheme="minorHAnsi"/>
    </w:rPr>
  </w:style>
  <w:style w:type="paragraph" w:customStyle="1" w:styleId="AEA2027637AD4364996B1FC7F0E6B3172">
    <w:name w:val="AEA2027637AD4364996B1FC7F0E6B3172"/>
    <w:rsid w:val="00373DB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DB3"/>
    <w:rPr>
      <w:color w:val="808080"/>
    </w:rPr>
  </w:style>
  <w:style w:type="paragraph" w:customStyle="1" w:styleId="01D28D2C96AD44B9B4E04F10DB674269">
    <w:name w:val="01D28D2C96AD44B9B4E04F10DB674269"/>
    <w:rsid w:val="007D173D"/>
  </w:style>
  <w:style w:type="paragraph" w:customStyle="1" w:styleId="6DD74D119FFA45EDAEF4A51A466BE712">
    <w:name w:val="6DD74D119FFA45EDAEF4A51A466BE712"/>
    <w:rsid w:val="00373DB3"/>
    <w:rPr>
      <w:rFonts w:eastAsiaTheme="minorHAnsi"/>
    </w:rPr>
  </w:style>
  <w:style w:type="paragraph" w:customStyle="1" w:styleId="52101892F1A94BE2A1105BE66F4BAFCC">
    <w:name w:val="52101892F1A94BE2A1105BE66F4BAFCC"/>
    <w:rsid w:val="00373DB3"/>
    <w:rPr>
      <w:rFonts w:eastAsiaTheme="minorHAnsi"/>
    </w:rPr>
  </w:style>
  <w:style w:type="paragraph" w:customStyle="1" w:styleId="4BE6B67906C7458D89BE6A2A4F7748AF">
    <w:name w:val="4BE6B67906C7458D89BE6A2A4F7748AF"/>
    <w:rsid w:val="00373DB3"/>
    <w:rPr>
      <w:rFonts w:eastAsiaTheme="minorHAnsi"/>
    </w:rPr>
  </w:style>
  <w:style w:type="paragraph" w:customStyle="1" w:styleId="FFE59022B9D241C4AC3A42282B26BC32">
    <w:name w:val="FFE59022B9D241C4AC3A42282B26BC32"/>
    <w:rsid w:val="00373DB3"/>
    <w:rPr>
      <w:rFonts w:eastAsiaTheme="minorHAnsi"/>
    </w:rPr>
  </w:style>
  <w:style w:type="paragraph" w:customStyle="1" w:styleId="3F9A685854F74F99B7152D603A272F64">
    <w:name w:val="3F9A685854F74F99B7152D603A272F64"/>
    <w:rsid w:val="00373DB3"/>
    <w:rPr>
      <w:rFonts w:eastAsiaTheme="minorHAnsi"/>
    </w:rPr>
  </w:style>
  <w:style w:type="paragraph" w:customStyle="1" w:styleId="695A8D49FD7E4D00BB37EC105CD054AA">
    <w:name w:val="695A8D49FD7E4D00BB37EC105CD054AA"/>
    <w:rsid w:val="00373DB3"/>
    <w:rPr>
      <w:rFonts w:eastAsiaTheme="minorHAnsi"/>
    </w:rPr>
  </w:style>
  <w:style w:type="paragraph" w:customStyle="1" w:styleId="733581EACF3A4FFDB3C4F3018A2ABBEB">
    <w:name w:val="733581EACF3A4FFDB3C4F3018A2ABBEB"/>
    <w:rsid w:val="00373DB3"/>
    <w:rPr>
      <w:rFonts w:eastAsiaTheme="minorHAnsi"/>
    </w:rPr>
  </w:style>
  <w:style w:type="paragraph" w:customStyle="1" w:styleId="9E1A1AC3572B47F7A6D447D616B2AF8E">
    <w:name w:val="9E1A1AC3572B47F7A6D447D616B2AF8E"/>
    <w:rsid w:val="00373DB3"/>
    <w:rPr>
      <w:rFonts w:eastAsiaTheme="minorHAnsi"/>
    </w:rPr>
  </w:style>
  <w:style w:type="paragraph" w:customStyle="1" w:styleId="090E51CC9DA3432DA6F7D1CDE9AA227F">
    <w:name w:val="090E51CC9DA3432DA6F7D1CDE9AA227F"/>
    <w:rsid w:val="00373DB3"/>
    <w:rPr>
      <w:rFonts w:eastAsiaTheme="minorHAnsi"/>
    </w:rPr>
  </w:style>
  <w:style w:type="paragraph" w:customStyle="1" w:styleId="8B25D43703D84BCA920519B86E7BE9F9">
    <w:name w:val="8B25D43703D84BCA920519B86E7BE9F9"/>
    <w:rsid w:val="00373DB3"/>
    <w:rPr>
      <w:rFonts w:eastAsiaTheme="minorHAnsi"/>
    </w:rPr>
  </w:style>
  <w:style w:type="paragraph" w:customStyle="1" w:styleId="AF689392FA234BC1A83DA8D3987257E1">
    <w:name w:val="AF689392FA234BC1A83DA8D3987257E1"/>
    <w:rsid w:val="00373DB3"/>
    <w:rPr>
      <w:rFonts w:eastAsiaTheme="minorHAnsi"/>
    </w:rPr>
  </w:style>
  <w:style w:type="paragraph" w:customStyle="1" w:styleId="0CDEA9D9FC0B42528B05D18089C7FCCD">
    <w:name w:val="0CDEA9D9FC0B42528B05D18089C7FCCD"/>
    <w:rsid w:val="00373DB3"/>
    <w:rPr>
      <w:rFonts w:eastAsiaTheme="minorHAnsi"/>
    </w:rPr>
  </w:style>
  <w:style w:type="paragraph" w:customStyle="1" w:styleId="85F4DE74ED09411BB874EA9A4278B3F7">
    <w:name w:val="85F4DE74ED09411BB874EA9A4278B3F7"/>
    <w:rsid w:val="00373DB3"/>
    <w:rPr>
      <w:rFonts w:eastAsiaTheme="minorHAnsi"/>
    </w:rPr>
  </w:style>
  <w:style w:type="paragraph" w:customStyle="1" w:styleId="7FA97E0A25A54C2EA4026030247A7646">
    <w:name w:val="7FA97E0A25A54C2EA4026030247A7646"/>
    <w:rsid w:val="00373DB3"/>
    <w:rPr>
      <w:rFonts w:eastAsiaTheme="minorHAnsi"/>
    </w:rPr>
  </w:style>
  <w:style w:type="paragraph" w:customStyle="1" w:styleId="A2A397612A0446B190B6F1F3BF03395C">
    <w:name w:val="A2A397612A0446B190B6F1F3BF03395C"/>
    <w:rsid w:val="00373DB3"/>
    <w:rPr>
      <w:rFonts w:eastAsiaTheme="minorHAnsi"/>
    </w:rPr>
  </w:style>
  <w:style w:type="paragraph" w:customStyle="1" w:styleId="AEA2027637AD4364996B1FC7F0E6B317">
    <w:name w:val="AEA2027637AD4364996B1FC7F0E6B317"/>
    <w:rsid w:val="00373DB3"/>
    <w:rPr>
      <w:rFonts w:eastAsiaTheme="minorHAnsi"/>
    </w:rPr>
  </w:style>
  <w:style w:type="paragraph" w:customStyle="1" w:styleId="6DD74D119FFA45EDAEF4A51A466BE7121">
    <w:name w:val="6DD74D119FFA45EDAEF4A51A466BE7121"/>
    <w:rsid w:val="00373DB3"/>
    <w:rPr>
      <w:rFonts w:eastAsiaTheme="minorHAnsi"/>
    </w:rPr>
  </w:style>
  <w:style w:type="paragraph" w:customStyle="1" w:styleId="52101892F1A94BE2A1105BE66F4BAFCC1">
    <w:name w:val="52101892F1A94BE2A1105BE66F4BAFCC1"/>
    <w:rsid w:val="00373DB3"/>
    <w:rPr>
      <w:rFonts w:eastAsiaTheme="minorHAnsi"/>
    </w:rPr>
  </w:style>
  <w:style w:type="paragraph" w:customStyle="1" w:styleId="4BE6B67906C7458D89BE6A2A4F7748AF1">
    <w:name w:val="4BE6B67906C7458D89BE6A2A4F7748AF1"/>
    <w:rsid w:val="00373DB3"/>
    <w:rPr>
      <w:rFonts w:eastAsiaTheme="minorHAnsi"/>
    </w:rPr>
  </w:style>
  <w:style w:type="paragraph" w:customStyle="1" w:styleId="FFE59022B9D241C4AC3A42282B26BC321">
    <w:name w:val="FFE59022B9D241C4AC3A42282B26BC321"/>
    <w:rsid w:val="00373DB3"/>
    <w:rPr>
      <w:rFonts w:eastAsiaTheme="minorHAnsi"/>
    </w:rPr>
  </w:style>
  <w:style w:type="paragraph" w:customStyle="1" w:styleId="3F9A685854F74F99B7152D603A272F641">
    <w:name w:val="3F9A685854F74F99B7152D603A272F641"/>
    <w:rsid w:val="00373DB3"/>
    <w:rPr>
      <w:rFonts w:eastAsiaTheme="minorHAnsi"/>
    </w:rPr>
  </w:style>
  <w:style w:type="paragraph" w:customStyle="1" w:styleId="695A8D49FD7E4D00BB37EC105CD054AA1">
    <w:name w:val="695A8D49FD7E4D00BB37EC105CD054AA1"/>
    <w:rsid w:val="00373DB3"/>
    <w:rPr>
      <w:rFonts w:eastAsiaTheme="minorHAnsi"/>
    </w:rPr>
  </w:style>
  <w:style w:type="paragraph" w:customStyle="1" w:styleId="733581EACF3A4FFDB3C4F3018A2ABBEB1">
    <w:name w:val="733581EACF3A4FFDB3C4F3018A2ABBEB1"/>
    <w:rsid w:val="00373DB3"/>
    <w:rPr>
      <w:rFonts w:eastAsiaTheme="minorHAnsi"/>
    </w:rPr>
  </w:style>
  <w:style w:type="paragraph" w:customStyle="1" w:styleId="9E1A1AC3572B47F7A6D447D616B2AF8E1">
    <w:name w:val="9E1A1AC3572B47F7A6D447D616B2AF8E1"/>
    <w:rsid w:val="00373DB3"/>
    <w:rPr>
      <w:rFonts w:eastAsiaTheme="minorHAnsi"/>
    </w:rPr>
  </w:style>
  <w:style w:type="paragraph" w:customStyle="1" w:styleId="090E51CC9DA3432DA6F7D1CDE9AA227F1">
    <w:name w:val="090E51CC9DA3432DA6F7D1CDE9AA227F1"/>
    <w:rsid w:val="00373DB3"/>
    <w:rPr>
      <w:rFonts w:eastAsiaTheme="minorHAnsi"/>
    </w:rPr>
  </w:style>
  <w:style w:type="paragraph" w:customStyle="1" w:styleId="8B25D43703D84BCA920519B86E7BE9F91">
    <w:name w:val="8B25D43703D84BCA920519B86E7BE9F91"/>
    <w:rsid w:val="00373DB3"/>
    <w:rPr>
      <w:rFonts w:eastAsiaTheme="minorHAnsi"/>
    </w:rPr>
  </w:style>
  <w:style w:type="paragraph" w:customStyle="1" w:styleId="AF689392FA234BC1A83DA8D3987257E11">
    <w:name w:val="AF689392FA234BC1A83DA8D3987257E11"/>
    <w:rsid w:val="00373DB3"/>
    <w:rPr>
      <w:rFonts w:eastAsiaTheme="minorHAnsi"/>
    </w:rPr>
  </w:style>
  <w:style w:type="paragraph" w:customStyle="1" w:styleId="0CDEA9D9FC0B42528B05D18089C7FCCD1">
    <w:name w:val="0CDEA9D9FC0B42528B05D18089C7FCCD1"/>
    <w:rsid w:val="00373DB3"/>
    <w:rPr>
      <w:rFonts w:eastAsiaTheme="minorHAnsi"/>
    </w:rPr>
  </w:style>
  <w:style w:type="paragraph" w:customStyle="1" w:styleId="85F4DE74ED09411BB874EA9A4278B3F71">
    <w:name w:val="85F4DE74ED09411BB874EA9A4278B3F71"/>
    <w:rsid w:val="00373DB3"/>
    <w:rPr>
      <w:rFonts w:eastAsiaTheme="minorHAnsi"/>
    </w:rPr>
  </w:style>
  <w:style w:type="paragraph" w:customStyle="1" w:styleId="7FA97E0A25A54C2EA4026030247A76461">
    <w:name w:val="7FA97E0A25A54C2EA4026030247A76461"/>
    <w:rsid w:val="00373DB3"/>
    <w:rPr>
      <w:rFonts w:eastAsiaTheme="minorHAnsi"/>
    </w:rPr>
  </w:style>
  <w:style w:type="paragraph" w:customStyle="1" w:styleId="A2A397612A0446B190B6F1F3BF03395C1">
    <w:name w:val="A2A397612A0446B190B6F1F3BF03395C1"/>
    <w:rsid w:val="00373DB3"/>
    <w:rPr>
      <w:rFonts w:eastAsiaTheme="minorHAnsi"/>
    </w:rPr>
  </w:style>
  <w:style w:type="paragraph" w:customStyle="1" w:styleId="AEA2027637AD4364996B1FC7F0E6B3171">
    <w:name w:val="AEA2027637AD4364996B1FC7F0E6B3171"/>
    <w:rsid w:val="00373DB3"/>
    <w:rPr>
      <w:rFonts w:eastAsiaTheme="minorHAnsi"/>
    </w:rPr>
  </w:style>
  <w:style w:type="paragraph" w:customStyle="1" w:styleId="6DD74D119FFA45EDAEF4A51A466BE7122">
    <w:name w:val="6DD74D119FFA45EDAEF4A51A466BE7122"/>
    <w:rsid w:val="00373DB3"/>
    <w:rPr>
      <w:rFonts w:eastAsiaTheme="minorHAnsi"/>
    </w:rPr>
  </w:style>
  <w:style w:type="paragraph" w:customStyle="1" w:styleId="52101892F1A94BE2A1105BE66F4BAFCC2">
    <w:name w:val="52101892F1A94BE2A1105BE66F4BAFCC2"/>
    <w:rsid w:val="00373DB3"/>
    <w:rPr>
      <w:rFonts w:eastAsiaTheme="minorHAnsi"/>
    </w:rPr>
  </w:style>
  <w:style w:type="paragraph" w:customStyle="1" w:styleId="4BE6B67906C7458D89BE6A2A4F7748AF2">
    <w:name w:val="4BE6B67906C7458D89BE6A2A4F7748AF2"/>
    <w:rsid w:val="00373DB3"/>
    <w:rPr>
      <w:rFonts w:eastAsiaTheme="minorHAnsi"/>
    </w:rPr>
  </w:style>
  <w:style w:type="paragraph" w:customStyle="1" w:styleId="FFE59022B9D241C4AC3A42282B26BC322">
    <w:name w:val="FFE59022B9D241C4AC3A42282B26BC322"/>
    <w:rsid w:val="00373DB3"/>
    <w:rPr>
      <w:rFonts w:eastAsiaTheme="minorHAnsi"/>
    </w:rPr>
  </w:style>
  <w:style w:type="paragraph" w:customStyle="1" w:styleId="3F9A685854F74F99B7152D603A272F642">
    <w:name w:val="3F9A685854F74F99B7152D603A272F642"/>
    <w:rsid w:val="00373DB3"/>
    <w:rPr>
      <w:rFonts w:eastAsiaTheme="minorHAnsi"/>
    </w:rPr>
  </w:style>
  <w:style w:type="paragraph" w:customStyle="1" w:styleId="695A8D49FD7E4D00BB37EC105CD054AA2">
    <w:name w:val="695A8D49FD7E4D00BB37EC105CD054AA2"/>
    <w:rsid w:val="00373DB3"/>
    <w:rPr>
      <w:rFonts w:eastAsiaTheme="minorHAnsi"/>
    </w:rPr>
  </w:style>
  <w:style w:type="paragraph" w:customStyle="1" w:styleId="733581EACF3A4FFDB3C4F3018A2ABBEB2">
    <w:name w:val="733581EACF3A4FFDB3C4F3018A2ABBEB2"/>
    <w:rsid w:val="00373DB3"/>
    <w:rPr>
      <w:rFonts w:eastAsiaTheme="minorHAnsi"/>
    </w:rPr>
  </w:style>
  <w:style w:type="paragraph" w:customStyle="1" w:styleId="9E1A1AC3572B47F7A6D447D616B2AF8E2">
    <w:name w:val="9E1A1AC3572B47F7A6D447D616B2AF8E2"/>
    <w:rsid w:val="00373DB3"/>
    <w:rPr>
      <w:rFonts w:eastAsiaTheme="minorHAnsi"/>
    </w:rPr>
  </w:style>
  <w:style w:type="paragraph" w:customStyle="1" w:styleId="090E51CC9DA3432DA6F7D1CDE9AA227F2">
    <w:name w:val="090E51CC9DA3432DA6F7D1CDE9AA227F2"/>
    <w:rsid w:val="00373DB3"/>
    <w:rPr>
      <w:rFonts w:eastAsiaTheme="minorHAnsi"/>
    </w:rPr>
  </w:style>
  <w:style w:type="paragraph" w:customStyle="1" w:styleId="8B25D43703D84BCA920519B86E7BE9F92">
    <w:name w:val="8B25D43703D84BCA920519B86E7BE9F92"/>
    <w:rsid w:val="00373DB3"/>
    <w:rPr>
      <w:rFonts w:eastAsiaTheme="minorHAnsi"/>
    </w:rPr>
  </w:style>
  <w:style w:type="paragraph" w:customStyle="1" w:styleId="AF689392FA234BC1A83DA8D3987257E12">
    <w:name w:val="AF689392FA234BC1A83DA8D3987257E12"/>
    <w:rsid w:val="00373DB3"/>
    <w:rPr>
      <w:rFonts w:eastAsiaTheme="minorHAnsi"/>
    </w:rPr>
  </w:style>
  <w:style w:type="paragraph" w:customStyle="1" w:styleId="0CDEA9D9FC0B42528B05D18089C7FCCD2">
    <w:name w:val="0CDEA9D9FC0B42528B05D18089C7FCCD2"/>
    <w:rsid w:val="00373DB3"/>
    <w:rPr>
      <w:rFonts w:eastAsiaTheme="minorHAnsi"/>
    </w:rPr>
  </w:style>
  <w:style w:type="paragraph" w:customStyle="1" w:styleId="85F4DE74ED09411BB874EA9A4278B3F72">
    <w:name w:val="85F4DE74ED09411BB874EA9A4278B3F72"/>
    <w:rsid w:val="00373DB3"/>
    <w:rPr>
      <w:rFonts w:eastAsiaTheme="minorHAnsi"/>
    </w:rPr>
  </w:style>
  <w:style w:type="paragraph" w:customStyle="1" w:styleId="7FA97E0A25A54C2EA4026030247A76462">
    <w:name w:val="7FA97E0A25A54C2EA4026030247A76462"/>
    <w:rsid w:val="00373DB3"/>
    <w:rPr>
      <w:rFonts w:eastAsiaTheme="minorHAnsi"/>
    </w:rPr>
  </w:style>
  <w:style w:type="paragraph" w:customStyle="1" w:styleId="A2A397612A0446B190B6F1F3BF03395C2">
    <w:name w:val="A2A397612A0446B190B6F1F3BF03395C2"/>
    <w:rsid w:val="00373DB3"/>
    <w:rPr>
      <w:rFonts w:eastAsiaTheme="minorHAnsi"/>
    </w:rPr>
  </w:style>
  <w:style w:type="paragraph" w:customStyle="1" w:styleId="AEA2027637AD4364996B1FC7F0E6B3172">
    <w:name w:val="AEA2027637AD4364996B1FC7F0E6B3172"/>
    <w:rsid w:val="00373DB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3E98B096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chager</dc:creator>
  <cp:lastModifiedBy>Meaghan Arzberger</cp:lastModifiedBy>
  <cp:revision>2</cp:revision>
  <dcterms:created xsi:type="dcterms:W3CDTF">2015-10-22T15:37:00Z</dcterms:created>
  <dcterms:modified xsi:type="dcterms:W3CDTF">2015-10-22T15:37:00Z</dcterms:modified>
</cp:coreProperties>
</file>